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E8644" w14:textId="3DD111C3" w:rsidR="000974A8" w:rsidRPr="006A052D" w:rsidRDefault="00C908CB" w:rsidP="00746E83">
      <w:pPr>
        <w:spacing w:after="0" w:line="0" w:lineRule="atLeast"/>
        <w:jc w:val="both"/>
        <w:rPr>
          <w:color w:val="000000" w:themeColor="text1"/>
          <w:lang w:eastAsia="ja-JP"/>
        </w:rPr>
      </w:pPr>
      <w:proofErr w:type="spellStart"/>
      <w:r>
        <w:rPr>
          <w:rFonts w:ascii="ＭＳ 明朝" w:hAnsi="ＭＳ 明朝" w:hint="eastAsia"/>
          <w:sz w:val="24"/>
          <w:szCs w:val="24"/>
        </w:rPr>
        <w:t>様式第</w:t>
      </w:r>
      <w:proofErr w:type="spellEnd"/>
      <w:r>
        <w:rPr>
          <w:rFonts w:ascii="ＭＳ 明朝" w:hAnsi="ＭＳ 明朝" w:hint="eastAsia"/>
          <w:sz w:val="24"/>
          <w:szCs w:val="24"/>
          <w:lang w:eastAsia="ja-JP"/>
        </w:rPr>
        <w:t>４</w:t>
      </w:r>
      <w:proofErr w:type="spellStart"/>
      <w:r>
        <w:rPr>
          <w:rFonts w:ascii="ＭＳ 明朝" w:hAnsi="ＭＳ 明朝" w:hint="eastAsia"/>
          <w:sz w:val="24"/>
          <w:szCs w:val="24"/>
        </w:rPr>
        <w:t>号（第</w:t>
      </w:r>
      <w:proofErr w:type="spellEnd"/>
      <w:r>
        <w:rPr>
          <w:rFonts w:ascii="ＭＳ 明朝" w:hAnsi="ＭＳ 明朝" w:hint="eastAsia"/>
          <w:sz w:val="24"/>
          <w:szCs w:val="24"/>
          <w:lang w:eastAsia="ja-JP"/>
        </w:rPr>
        <w:t>３</w:t>
      </w:r>
      <w:proofErr w:type="spellStart"/>
      <w:r>
        <w:rPr>
          <w:rFonts w:ascii="ＭＳ 明朝" w:hAnsi="ＭＳ 明朝" w:hint="eastAsia"/>
          <w:sz w:val="24"/>
          <w:szCs w:val="24"/>
        </w:rPr>
        <w:t>条関係</w:t>
      </w:r>
      <w:proofErr w:type="spellEnd"/>
      <w:r>
        <w:rPr>
          <w:rFonts w:ascii="ＭＳ 明朝" w:hAnsi="ＭＳ 明朝" w:hint="eastAsia"/>
          <w:sz w:val="24"/>
          <w:szCs w:val="24"/>
        </w:rPr>
        <w:t>）</w:t>
      </w:r>
    </w:p>
    <w:p w14:paraId="07E186A5" w14:textId="0F2E0569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2560DD">
        <w:trPr>
          <w:trHeight w:val="9568"/>
        </w:trPr>
        <w:tc>
          <w:tcPr>
            <w:tcW w:w="9243" w:type="dxa"/>
            <w:gridSpan w:val="2"/>
          </w:tcPr>
          <w:p w14:paraId="71F7144C" w14:textId="77777777" w:rsidR="000974A8" w:rsidRPr="006A052D" w:rsidRDefault="000974A8" w:rsidP="00175E3C">
            <w:pPr>
              <w:spacing w:beforeLines="50" w:before="174" w:line="0" w:lineRule="atLeast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B2C4B28" w14:textId="77777777" w:rsidR="00B32607" w:rsidRPr="00B32607" w:rsidRDefault="00B32607" w:rsidP="003575AC">
            <w:pPr>
              <w:ind w:firstLineChars="85" w:firstLine="204"/>
              <w:rPr>
                <w:sz w:val="24"/>
              </w:rPr>
            </w:pPr>
            <w:r w:rsidRPr="0056472C">
              <w:rPr>
                <w:rFonts w:hint="eastAsia"/>
                <w:kern w:val="0"/>
                <w:sz w:val="24"/>
              </w:rPr>
              <w:t>鹿行広域事務組合</w:t>
            </w:r>
          </w:p>
          <w:p w14:paraId="014E794D" w14:textId="3FF625FB" w:rsidR="00221E87" w:rsidRDefault="00B32607" w:rsidP="003575AC">
            <w:pPr>
              <w:ind w:firstLineChars="479" w:firstLine="1150"/>
              <w:rPr>
                <w:sz w:val="24"/>
              </w:rPr>
            </w:pPr>
            <w:r w:rsidRPr="00B32607">
              <w:rPr>
                <w:rFonts w:hint="eastAsia"/>
                <w:sz w:val="24"/>
              </w:rPr>
              <w:t>消防署長　殿</w:t>
            </w:r>
          </w:p>
          <w:p w14:paraId="3C5B5121" w14:textId="77777777" w:rsidR="006F5B4A" w:rsidRPr="00B32607" w:rsidRDefault="006F5B4A" w:rsidP="00B32607">
            <w:pPr>
              <w:ind w:firstLineChars="600" w:firstLine="1440"/>
              <w:rPr>
                <w:sz w:val="24"/>
              </w:rPr>
            </w:pPr>
          </w:p>
          <w:p w14:paraId="3A903BE4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14:paraId="4A566728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　</w:t>
            </w:r>
          </w:p>
          <w:p w14:paraId="6FC039DA" w14:textId="2C998D07" w:rsidR="00926F8C" w:rsidRPr="006A052D" w:rsidRDefault="00926F8C" w:rsidP="00926F8C">
            <w:pPr>
              <w:wordWrap w:val="0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氏名　　　　　　　　　　　</w:t>
            </w:r>
            <w:r w:rsidR="00CF4D12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3C78559C" w14:textId="77777777"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6F790D6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78F3DEB0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</w:t>
            </w:r>
            <w:r w:rsidR="00C80D60">
              <w:rPr>
                <w:rFonts w:hint="eastAsia"/>
                <w:color w:val="000000" w:themeColor="text1"/>
                <w:sz w:val="24"/>
                <w:szCs w:val="24"/>
              </w:rPr>
              <w:t>，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74A0892A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="00C80D60">
              <w:rPr>
                <w:rFonts w:hint="eastAsia"/>
                <w:color w:val="000000" w:themeColor="text1"/>
                <w:sz w:val="24"/>
                <w:szCs w:val="24"/>
              </w:rPr>
              <w:t>，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CF4D12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CF4D12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CF4D12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CF4D12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CF4D12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CF4D12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CF4D12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CF4D12">
              <w:rPr>
                <w:rFonts w:hint="eastAsia"/>
                <w:color w:val="000000" w:themeColor="text1"/>
                <w:spacing w:val="13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CF4D12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CF4D12">
              <w:rPr>
                <w:rFonts w:asciiTheme="minorEastAsia" w:hAnsiTheme="minor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29</w:t>
            </w:r>
            <w:r w:rsidRPr="00CF4D12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CF4D12">
              <w:rPr>
                <w:rFonts w:asciiTheme="minorEastAsia" w:hAnsiTheme="minor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65</w:t>
            </w:r>
            <w:r w:rsidRPr="00CF4D12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CF4D12">
              <w:rPr>
                <w:rFonts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CF4D12">
              <w:rPr>
                <w:rFonts w:hint="eastAsia"/>
                <w:color w:val="000000" w:themeColor="text1"/>
                <w:spacing w:val="13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175E3C">
        <w:trPr>
          <w:trHeight w:val="331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175E3C">
        <w:trPr>
          <w:trHeight w:val="1838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4E3870BD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１　この用紙の大きさは</w:t>
      </w:r>
      <w:r w:rsidR="00C80D60">
        <w:rPr>
          <w:rFonts w:hint="eastAsia"/>
          <w:color w:val="000000" w:themeColor="text1"/>
          <w:sz w:val="20"/>
          <w:szCs w:val="24"/>
          <w:lang w:eastAsia="ja-JP"/>
        </w:rPr>
        <w:t>，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日本</w:t>
      </w:r>
      <w:r w:rsidR="004916CA" w:rsidRPr="004916CA">
        <w:rPr>
          <w:rFonts w:hint="eastAsia"/>
          <w:color w:val="000000" w:themeColor="text1"/>
          <w:sz w:val="20"/>
          <w:szCs w:val="24"/>
          <w:lang w:eastAsia="ja-JP"/>
        </w:rPr>
        <w:t>産業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規格Ａ４とすること。</w:t>
      </w:r>
    </w:p>
    <w:p w14:paraId="62227B22" w14:textId="46B2F6F0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C80D60">
        <w:rPr>
          <w:rFonts w:hint="eastAsia"/>
          <w:color w:val="000000" w:themeColor="text1"/>
          <w:sz w:val="20"/>
          <w:szCs w:val="24"/>
          <w:lang w:eastAsia="ja-JP"/>
        </w:rPr>
        <w:t>，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02A50E12" w:rsidR="00192F0F" w:rsidRPr="006A052D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110281F0" w14:textId="60001CE9" w:rsidR="00C40150" w:rsidRPr="00A3246C" w:rsidRDefault="00204CF7" w:rsidP="00A3246C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</w:t>
      </w:r>
      <w:r w:rsidR="00C80D60">
        <w:rPr>
          <w:rFonts w:hint="eastAsia"/>
          <w:color w:val="000000" w:themeColor="text1"/>
          <w:sz w:val="20"/>
          <w:szCs w:val="24"/>
          <w:lang w:eastAsia="ja-JP"/>
        </w:rPr>
        <w:t>，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記入しないこと。</w:t>
      </w:r>
    </w:p>
    <w:sectPr w:rsidR="00C40150" w:rsidRPr="00A3246C" w:rsidSect="00175E3C">
      <w:footerReference w:type="default" r:id="rId7"/>
      <w:pgSz w:w="11907" w:h="16840" w:code="9"/>
      <w:pgMar w:top="1304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D6DDE" w14:textId="77777777" w:rsidR="00C01979" w:rsidRDefault="00C01979" w:rsidP="00E03D14">
      <w:pPr>
        <w:spacing w:after="0" w:line="240" w:lineRule="auto"/>
      </w:pPr>
      <w:r>
        <w:separator/>
      </w:r>
    </w:p>
  </w:endnote>
  <w:endnote w:type="continuationSeparator" w:id="0">
    <w:p w14:paraId="75454951" w14:textId="77777777" w:rsidR="00C01979" w:rsidRDefault="00C01979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66C17" w14:textId="13492F46" w:rsidR="00486DBF" w:rsidRDefault="00486DBF" w:rsidP="00486DBF">
    <w:pPr>
      <w:pStyle w:val="ac"/>
      <w:jc w:val="center"/>
    </w:pPr>
    <w:r>
      <w:rPr>
        <w:rFonts w:ascii="ＭＳ Ｐ明朝" w:eastAsia="ＭＳ Ｐ明朝" w:hAnsi="ＭＳ Ｐ明朝" w:hint="eastAsia"/>
      </w:rPr>
      <w:t>28－</w:t>
    </w:r>
    <w:r>
      <w:rPr>
        <w:rFonts w:ascii="ＭＳ Ｐ明朝" w:eastAsia="ＭＳ Ｐ明朝" w:hAnsi="ＭＳ Ｐ明朝" w:hint="eastAsia"/>
        <w:lang w:eastAsia="ja-JP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7F72D" w14:textId="77777777" w:rsidR="00C01979" w:rsidRDefault="00C01979" w:rsidP="00E03D14">
      <w:pPr>
        <w:spacing w:after="0" w:line="240" w:lineRule="auto"/>
      </w:pPr>
      <w:r>
        <w:separator/>
      </w:r>
    </w:p>
  </w:footnote>
  <w:footnote w:type="continuationSeparator" w:id="0">
    <w:p w14:paraId="76EA4113" w14:textId="77777777" w:rsidR="00C01979" w:rsidRDefault="00C01979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9AA"/>
    <w:rsid w:val="00005B1D"/>
    <w:rsid w:val="000106F5"/>
    <w:rsid w:val="00026333"/>
    <w:rsid w:val="00050E0B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51441"/>
    <w:rsid w:val="00161E75"/>
    <w:rsid w:val="001754BE"/>
    <w:rsid w:val="00175E3C"/>
    <w:rsid w:val="00192F0F"/>
    <w:rsid w:val="001A0F21"/>
    <w:rsid w:val="001B3497"/>
    <w:rsid w:val="001C1204"/>
    <w:rsid w:val="001C402E"/>
    <w:rsid w:val="001C4402"/>
    <w:rsid w:val="00204CF7"/>
    <w:rsid w:val="002138BA"/>
    <w:rsid w:val="00221E87"/>
    <w:rsid w:val="00235D0D"/>
    <w:rsid w:val="002560DD"/>
    <w:rsid w:val="00271F71"/>
    <w:rsid w:val="002A03E4"/>
    <w:rsid w:val="00314F30"/>
    <w:rsid w:val="003221A4"/>
    <w:rsid w:val="00323140"/>
    <w:rsid w:val="00324A64"/>
    <w:rsid w:val="00333FC3"/>
    <w:rsid w:val="00334590"/>
    <w:rsid w:val="00343BF9"/>
    <w:rsid w:val="0034482C"/>
    <w:rsid w:val="0034670D"/>
    <w:rsid w:val="00350491"/>
    <w:rsid w:val="003575AC"/>
    <w:rsid w:val="00363AA6"/>
    <w:rsid w:val="00372E71"/>
    <w:rsid w:val="003B17BB"/>
    <w:rsid w:val="003C5157"/>
    <w:rsid w:val="00405E64"/>
    <w:rsid w:val="00417606"/>
    <w:rsid w:val="00420532"/>
    <w:rsid w:val="0042118F"/>
    <w:rsid w:val="004239CD"/>
    <w:rsid w:val="00434A87"/>
    <w:rsid w:val="00460397"/>
    <w:rsid w:val="00465C05"/>
    <w:rsid w:val="0047446E"/>
    <w:rsid w:val="00486DBF"/>
    <w:rsid w:val="00490BE6"/>
    <w:rsid w:val="004916CA"/>
    <w:rsid w:val="00501F4F"/>
    <w:rsid w:val="005349AA"/>
    <w:rsid w:val="005404B2"/>
    <w:rsid w:val="005415B6"/>
    <w:rsid w:val="005462CA"/>
    <w:rsid w:val="0056472C"/>
    <w:rsid w:val="005658B3"/>
    <w:rsid w:val="0057546F"/>
    <w:rsid w:val="0057705F"/>
    <w:rsid w:val="00577EA1"/>
    <w:rsid w:val="00591577"/>
    <w:rsid w:val="00592C3D"/>
    <w:rsid w:val="005A52AE"/>
    <w:rsid w:val="005A7DB0"/>
    <w:rsid w:val="005B52D7"/>
    <w:rsid w:val="005B7B0F"/>
    <w:rsid w:val="005C20BC"/>
    <w:rsid w:val="005C510F"/>
    <w:rsid w:val="005E02ED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97C4D"/>
    <w:rsid w:val="006A052D"/>
    <w:rsid w:val="006A6768"/>
    <w:rsid w:val="006C5DB2"/>
    <w:rsid w:val="006D5991"/>
    <w:rsid w:val="006F434F"/>
    <w:rsid w:val="006F5B4A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D04F8"/>
    <w:rsid w:val="007D1C22"/>
    <w:rsid w:val="00803958"/>
    <w:rsid w:val="008056CB"/>
    <w:rsid w:val="008200F8"/>
    <w:rsid w:val="0083538B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53E34"/>
    <w:rsid w:val="00970FA9"/>
    <w:rsid w:val="0098005D"/>
    <w:rsid w:val="009A4A14"/>
    <w:rsid w:val="009A59D8"/>
    <w:rsid w:val="009B22F1"/>
    <w:rsid w:val="009D08A5"/>
    <w:rsid w:val="009E0D5E"/>
    <w:rsid w:val="009F3094"/>
    <w:rsid w:val="00A1153E"/>
    <w:rsid w:val="00A23574"/>
    <w:rsid w:val="00A3246C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53B0"/>
    <w:rsid w:val="00B32607"/>
    <w:rsid w:val="00B32962"/>
    <w:rsid w:val="00B71F78"/>
    <w:rsid w:val="00B97CAC"/>
    <w:rsid w:val="00BA6665"/>
    <w:rsid w:val="00BC6B36"/>
    <w:rsid w:val="00BD011C"/>
    <w:rsid w:val="00BD2416"/>
    <w:rsid w:val="00C0045A"/>
    <w:rsid w:val="00C01979"/>
    <w:rsid w:val="00C02CD4"/>
    <w:rsid w:val="00C25F7A"/>
    <w:rsid w:val="00C3063B"/>
    <w:rsid w:val="00C31DFF"/>
    <w:rsid w:val="00C35B73"/>
    <w:rsid w:val="00C40150"/>
    <w:rsid w:val="00C63E22"/>
    <w:rsid w:val="00C67722"/>
    <w:rsid w:val="00C80D60"/>
    <w:rsid w:val="00C908CB"/>
    <w:rsid w:val="00C958DF"/>
    <w:rsid w:val="00CA2B48"/>
    <w:rsid w:val="00CA364C"/>
    <w:rsid w:val="00CB01C8"/>
    <w:rsid w:val="00CF4D12"/>
    <w:rsid w:val="00CF688B"/>
    <w:rsid w:val="00D2333C"/>
    <w:rsid w:val="00D46261"/>
    <w:rsid w:val="00D51985"/>
    <w:rsid w:val="00D570DC"/>
    <w:rsid w:val="00D839D8"/>
    <w:rsid w:val="00D93E0D"/>
    <w:rsid w:val="00D93EC0"/>
    <w:rsid w:val="00DC3526"/>
    <w:rsid w:val="00DE1FF2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82FDB"/>
    <w:rsid w:val="00EA54F8"/>
    <w:rsid w:val="00EA6DA6"/>
    <w:rsid w:val="00EB6306"/>
    <w:rsid w:val="00EC24C1"/>
    <w:rsid w:val="00ED004E"/>
    <w:rsid w:val="00ED183F"/>
    <w:rsid w:val="00F20454"/>
    <w:rsid w:val="00F23EF4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D52CF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F92408A1-8364-40B9-91BE-94EE7133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  <w:style w:type="table" w:customStyle="1" w:styleId="1">
    <w:name w:val="表 (格子)1"/>
    <w:basedOn w:val="a1"/>
    <w:next w:val="a5"/>
    <w:uiPriority w:val="59"/>
    <w:rsid w:val="0042118F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16825-2F71-4EF8-BD0C-A6D9C6440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</dc:creator>
  <cp:keywords/>
  <dc:description/>
  <cp:lastModifiedBy>honbu2019-11</cp:lastModifiedBy>
  <cp:revision>2</cp:revision>
  <cp:lastPrinted>2018-12-20T05:55:00Z</cp:lastPrinted>
  <dcterms:created xsi:type="dcterms:W3CDTF">2021-06-30T05:11:00Z</dcterms:created>
  <dcterms:modified xsi:type="dcterms:W3CDTF">2021-06-30T05:11:00Z</dcterms:modified>
</cp:coreProperties>
</file>