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3DD111C3" w:rsidR="000974A8" w:rsidRPr="006A052D" w:rsidRDefault="00C908CB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  <w:lang w:eastAsia="ja-JP"/>
        </w:rPr>
        <w:t>４</w:t>
      </w:r>
      <w:r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  <w:lang w:eastAsia="ja-JP"/>
        </w:rPr>
        <w:t>３</w:t>
      </w:r>
      <w:r>
        <w:rPr>
          <w:rFonts w:ascii="ＭＳ 明朝" w:hAnsi="ＭＳ 明朝" w:hint="eastAsia"/>
          <w:sz w:val="24"/>
          <w:szCs w:val="24"/>
        </w:rPr>
        <w:t>条関係）</w:t>
      </w:r>
    </w:p>
    <w:p w14:paraId="07E186A5" w14:textId="0F2E0569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175E3C">
            <w:pPr>
              <w:spacing w:beforeLines="50" w:before="174"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B2C4B28" w14:textId="77777777" w:rsidR="00B32607" w:rsidRPr="00B32607" w:rsidRDefault="00B32607" w:rsidP="003575AC">
            <w:pPr>
              <w:ind w:firstLineChars="85" w:firstLine="204"/>
              <w:rPr>
                <w:sz w:val="24"/>
              </w:rPr>
            </w:pPr>
            <w:r w:rsidRPr="0056472C">
              <w:rPr>
                <w:rFonts w:hint="eastAsia"/>
                <w:kern w:val="0"/>
                <w:sz w:val="24"/>
              </w:rPr>
              <w:t>鹿行広域事務組合</w:t>
            </w:r>
          </w:p>
          <w:p w14:paraId="014E794D" w14:textId="3FF625FB" w:rsidR="00221E87" w:rsidRDefault="00B32607" w:rsidP="003575AC">
            <w:pPr>
              <w:ind w:firstLineChars="479" w:firstLine="1150"/>
              <w:rPr>
                <w:sz w:val="24"/>
              </w:rPr>
            </w:pPr>
            <w:r w:rsidRPr="00B32607">
              <w:rPr>
                <w:rFonts w:hint="eastAsia"/>
                <w:sz w:val="24"/>
              </w:rPr>
              <w:t>消防署長　殿</w:t>
            </w:r>
          </w:p>
          <w:p w14:paraId="3C5B5121" w14:textId="77777777" w:rsidR="006F5B4A" w:rsidRPr="00B32607" w:rsidRDefault="006F5B4A" w:rsidP="00B32607">
            <w:pPr>
              <w:ind w:firstLineChars="600" w:firstLine="1440"/>
              <w:rPr>
                <w:sz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78F3DEB0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4A0892A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16C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16C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16C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16C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16C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16C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16C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16CA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16C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16CA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4916C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16CA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4916C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16CA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16CA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75E3C">
        <w:trPr>
          <w:trHeight w:val="33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175E3C">
        <w:trPr>
          <w:trHeight w:val="183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E3870BD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4916CA" w:rsidRPr="004916CA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  <w:bookmarkStart w:id="0" w:name="_GoBack"/>
      <w:bookmarkEnd w:id="0"/>
    </w:p>
    <w:p w14:paraId="62227B22" w14:textId="46B2F6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110281F0" w14:textId="60001CE9" w:rsidR="00C40150" w:rsidRPr="00A3246C" w:rsidRDefault="00204CF7" w:rsidP="00A3246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記入しないこと。</w:t>
      </w:r>
    </w:p>
    <w:sectPr w:rsidR="00C40150" w:rsidRPr="00A3246C" w:rsidSect="00175E3C">
      <w:footerReference w:type="default" r:id="rId7"/>
      <w:pgSz w:w="11907" w:h="16840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6DDE" w14:textId="77777777" w:rsidR="00C01979" w:rsidRDefault="00C01979" w:rsidP="00E03D14">
      <w:pPr>
        <w:spacing w:after="0" w:line="240" w:lineRule="auto"/>
      </w:pPr>
      <w:r>
        <w:separator/>
      </w:r>
    </w:p>
  </w:endnote>
  <w:endnote w:type="continuationSeparator" w:id="0">
    <w:p w14:paraId="75454951" w14:textId="77777777" w:rsidR="00C01979" w:rsidRDefault="00C0197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6C17" w14:textId="13492F46" w:rsidR="00486DBF" w:rsidRDefault="00486DBF" w:rsidP="00486DBF">
    <w:pPr>
      <w:pStyle w:val="ac"/>
      <w:jc w:val="center"/>
    </w:pPr>
    <w:r>
      <w:rPr>
        <w:rFonts w:ascii="ＭＳ Ｐ明朝" w:eastAsia="ＭＳ Ｐ明朝" w:hAnsi="ＭＳ Ｐ明朝" w:hint="eastAsia"/>
      </w:rPr>
      <w:t>28－</w:t>
    </w:r>
    <w:r>
      <w:rPr>
        <w:rFonts w:ascii="ＭＳ Ｐ明朝" w:eastAsia="ＭＳ Ｐ明朝" w:hAnsi="ＭＳ Ｐ明朝" w:hint="eastAsia"/>
        <w:lang w:eastAsia="ja-JP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F72D" w14:textId="77777777" w:rsidR="00C01979" w:rsidRDefault="00C01979" w:rsidP="00E03D14">
      <w:pPr>
        <w:spacing w:after="0" w:line="240" w:lineRule="auto"/>
      </w:pPr>
      <w:r>
        <w:separator/>
      </w:r>
    </w:p>
  </w:footnote>
  <w:footnote w:type="continuationSeparator" w:id="0">
    <w:p w14:paraId="76EA4113" w14:textId="77777777" w:rsidR="00C01979" w:rsidRDefault="00C0197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0E0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75E3C"/>
    <w:rsid w:val="00192F0F"/>
    <w:rsid w:val="001A0F21"/>
    <w:rsid w:val="001B3497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14F30"/>
    <w:rsid w:val="003221A4"/>
    <w:rsid w:val="00323140"/>
    <w:rsid w:val="00324A64"/>
    <w:rsid w:val="00333FC3"/>
    <w:rsid w:val="00334590"/>
    <w:rsid w:val="00343BF9"/>
    <w:rsid w:val="0034482C"/>
    <w:rsid w:val="0034670D"/>
    <w:rsid w:val="00350491"/>
    <w:rsid w:val="003575AC"/>
    <w:rsid w:val="00363AA6"/>
    <w:rsid w:val="00372E71"/>
    <w:rsid w:val="003B17BB"/>
    <w:rsid w:val="003C5157"/>
    <w:rsid w:val="00405E64"/>
    <w:rsid w:val="00417606"/>
    <w:rsid w:val="00420532"/>
    <w:rsid w:val="0042118F"/>
    <w:rsid w:val="004239CD"/>
    <w:rsid w:val="00434A87"/>
    <w:rsid w:val="00460397"/>
    <w:rsid w:val="00465C05"/>
    <w:rsid w:val="0047446E"/>
    <w:rsid w:val="00486DBF"/>
    <w:rsid w:val="00490BE6"/>
    <w:rsid w:val="004916CA"/>
    <w:rsid w:val="00501F4F"/>
    <w:rsid w:val="005349AA"/>
    <w:rsid w:val="005404B2"/>
    <w:rsid w:val="005415B6"/>
    <w:rsid w:val="005462CA"/>
    <w:rsid w:val="0056472C"/>
    <w:rsid w:val="005658B3"/>
    <w:rsid w:val="0057546F"/>
    <w:rsid w:val="0057705F"/>
    <w:rsid w:val="00577EA1"/>
    <w:rsid w:val="00591577"/>
    <w:rsid w:val="00592C3D"/>
    <w:rsid w:val="005A52AE"/>
    <w:rsid w:val="005A7DB0"/>
    <w:rsid w:val="005B52D7"/>
    <w:rsid w:val="005B7B0F"/>
    <w:rsid w:val="005C20BC"/>
    <w:rsid w:val="005C510F"/>
    <w:rsid w:val="005E02ED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7C4D"/>
    <w:rsid w:val="006A052D"/>
    <w:rsid w:val="006A6768"/>
    <w:rsid w:val="006C5DB2"/>
    <w:rsid w:val="006D5991"/>
    <w:rsid w:val="006F434F"/>
    <w:rsid w:val="006F5B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056CB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3E34"/>
    <w:rsid w:val="00970FA9"/>
    <w:rsid w:val="0098005D"/>
    <w:rsid w:val="009A4A14"/>
    <w:rsid w:val="009A59D8"/>
    <w:rsid w:val="009B22F1"/>
    <w:rsid w:val="009D08A5"/>
    <w:rsid w:val="009E0D5E"/>
    <w:rsid w:val="009F3094"/>
    <w:rsid w:val="00A1153E"/>
    <w:rsid w:val="00A23574"/>
    <w:rsid w:val="00A3246C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607"/>
    <w:rsid w:val="00B32962"/>
    <w:rsid w:val="00B71F78"/>
    <w:rsid w:val="00B97CAC"/>
    <w:rsid w:val="00BA6665"/>
    <w:rsid w:val="00BC6B36"/>
    <w:rsid w:val="00BD011C"/>
    <w:rsid w:val="00BD2416"/>
    <w:rsid w:val="00C0045A"/>
    <w:rsid w:val="00C01979"/>
    <w:rsid w:val="00C02CD4"/>
    <w:rsid w:val="00C25F7A"/>
    <w:rsid w:val="00C3063B"/>
    <w:rsid w:val="00C31DFF"/>
    <w:rsid w:val="00C35B73"/>
    <w:rsid w:val="00C40150"/>
    <w:rsid w:val="00C63E22"/>
    <w:rsid w:val="00C67722"/>
    <w:rsid w:val="00C80D60"/>
    <w:rsid w:val="00C908CB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54F8"/>
    <w:rsid w:val="00EA6DA6"/>
    <w:rsid w:val="00EB6306"/>
    <w:rsid w:val="00EC24C1"/>
    <w:rsid w:val="00ED004E"/>
    <w:rsid w:val="00ED183F"/>
    <w:rsid w:val="00F20454"/>
    <w:rsid w:val="00F23EF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52CF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42118F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6825-2F71-4EF8-BD0C-A6D9C64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honbu2019-1</cp:lastModifiedBy>
  <cp:revision>7</cp:revision>
  <cp:lastPrinted>2018-12-20T05:55:00Z</cp:lastPrinted>
  <dcterms:created xsi:type="dcterms:W3CDTF">2019-02-07T05:58:00Z</dcterms:created>
  <dcterms:modified xsi:type="dcterms:W3CDTF">2019-07-25T02:33:00Z</dcterms:modified>
</cp:coreProperties>
</file>