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175E3C">
            <w:pPr>
              <w:spacing w:beforeLines="50" w:before="174" w:line="0" w:lineRule="atLeast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B2C4B28" w14:textId="77777777" w:rsidR="00B32607" w:rsidRPr="00B32607" w:rsidRDefault="00B32607" w:rsidP="003575AC">
            <w:pPr>
              <w:ind w:firstLineChars="85" w:firstLine="204"/>
              <w:rPr>
                <w:sz w:val="24"/>
              </w:rPr>
            </w:pPr>
            <w:r w:rsidRPr="0056472C">
              <w:rPr>
                <w:rFonts w:hint="eastAsia"/>
                <w:kern w:val="0"/>
                <w:sz w:val="24"/>
              </w:rPr>
              <w:t>鹿行広域事務組合</w:t>
            </w:r>
          </w:p>
          <w:p w14:paraId="014E794D" w14:textId="3FF625FB" w:rsidR="00221E87" w:rsidRDefault="00B32607" w:rsidP="003575AC">
            <w:pPr>
              <w:ind w:firstLineChars="479" w:firstLine="1150"/>
              <w:rPr>
                <w:sz w:val="24"/>
              </w:rPr>
            </w:pPr>
            <w:r w:rsidRPr="00B32607">
              <w:rPr>
                <w:rFonts w:hint="eastAsia"/>
                <w:sz w:val="24"/>
              </w:rPr>
              <w:t>消防署長　殿</w:t>
            </w:r>
          </w:p>
          <w:p w14:paraId="3C5B5121" w14:textId="77777777" w:rsidR="006F5B4A" w:rsidRPr="00B32607" w:rsidRDefault="006F5B4A" w:rsidP="00B32607">
            <w:pPr>
              <w:ind w:firstLineChars="600" w:firstLine="1440"/>
              <w:rPr>
                <w:sz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78F3DEB0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</w:t>
            </w:r>
            <w:r w:rsidR="00C80D60">
              <w:rPr>
                <w:rFonts w:hint="eastAsia"/>
                <w:color w:val="000000" w:themeColor="text1"/>
                <w:sz w:val="24"/>
                <w:szCs w:val="24"/>
              </w:rPr>
              <w:t>，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74A0892A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="00C80D60">
              <w:rPr>
                <w:rFonts w:hint="eastAsia"/>
                <w:color w:val="000000" w:themeColor="text1"/>
                <w:sz w:val="24"/>
                <w:szCs w:val="24"/>
              </w:rPr>
              <w:t>，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5C05FD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5C05FD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5C05FD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5C05FD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5C05FD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5C05FD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5C05FD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5C05FD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5C05FD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5C05FD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5C05FD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5C05FD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5C05FD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5C05FD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5C05FD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175E3C">
        <w:trPr>
          <w:trHeight w:val="331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175E3C">
        <w:trPr>
          <w:trHeight w:val="1838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31E8D48C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</w:t>
      </w:r>
      <w:r w:rsidR="00C80D60">
        <w:rPr>
          <w:rFonts w:hint="eastAsia"/>
          <w:color w:val="000000" w:themeColor="text1"/>
          <w:sz w:val="20"/>
          <w:szCs w:val="24"/>
          <w:lang w:eastAsia="ja-JP"/>
        </w:rPr>
        <w:t>，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日本</w:t>
      </w:r>
      <w:r w:rsidR="005C05FD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46B2F6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C80D60">
        <w:rPr>
          <w:rFonts w:hint="eastAsia"/>
          <w:color w:val="000000" w:themeColor="text1"/>
          <w:sz w:val="20"/>
          <w:szCs w:val="24"/>
          <w:lang w:eastAsia="ja-JP"/>
        </w:rPr>
        <w:t>，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69EAAEF1" w:rsidR="002560DD" w:rsidRDefault="00204CF7" w:rsidP="006F5B4A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</w:t>
      </w:r>
      <w:r w:rsidR="00C80D60">
        <w:rPr>
          <w:rFonts w:hint="eastAsia"/>
          <w:color w:val="000000" w:themeColor="text1"/>
          <w:sz w:val="20"/>
          <w:szCs w:val="24"/>
          <w:lang w:eastAsia="ja-JP"/>
        </w:rPr>
        <w:t>，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記入しないこと。</w:t>
      </w:r>
    </w:p>
    <w:sectPr w:rsidR="002560DD" w:rsidSect="00175E3C">
      <w:pgSz w:w="11907" w:h="16840" w:code="9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3EF6E" w14:textId="77777777" w:rsidR="00D04FC3" w:rsidRDefault="00D04FC3" w:rsidP="00E03D14">
      <w:pPr>
        <w:spacing w:after="0" w:line="240" w:lineRule="auto"/>
      </w:pPr>
      <w:r>
        <w:separator/>
      </w:r>
    </w:p>
  </w:endnote>
  <w:endnote w:type="continuationSeparator" w:id="0">
    <w:p w14:paraId="63FD09CF" w14:textId="77777777" w:rsidR="00D04FC3" w:rsidRDefault="00D04FC3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AF21C" w14:textId="77777777" w:rsidR="00D04FC3" w:rsidRDefault="00D04FC3" w:rsidP="00E03D14">
      <w:pPr>
        <w:spacing w:after="0" w:line="240" w:lineRule="auto"/>
      </w:pPr>
      <w:r>
        <w:separator/>
      </w:r>
    </w:p>
  </w:footnote>
  <w:footnote w:type="continuationSeparator" w:id="0">
    <w:p w14:paraId="56D9042F" w14:textId="77777777" w:rsidR="00D04FC3" w:rsidRDefault="00D04FC3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0E0B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75E3C"/>
    <w:rsid w:val="00192F0F"/>
    <w:rsid w:val="001A0F21"/>
    <w:rsid w:val="001B3497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14F30"/>
    <w:rsid w:val="003221A4"/>
    <w:rsid w:val="00323140"/>
    <w:rsid w:val="00324A64"/>
    <w:rsid w:val="00333FC3"/>
    <w:rsid w:val="00334590"/>
    <w:rsid w:val="00343BF9"/>
    <w:rsid w:val="0034482C"/>
    <w:rsid w:val="0034670D"/>
    <w:rsid w:val="00350491"/>
    <w:rsid w:val="003575AC"/>
    <w:rsid w:val="00363AA6"/>
    <w:rsid w:val="00372E71"/>
    <w:rsid w:val="003B17BB"/>
    <w:rsid w:val="003C5157"/>
    <w:rsid w:val="00405E64"/>
    <w:rsid w:val="00417606"/>
    <w:rsid w:val="00420532"/>
    <w:rsid w:val="0042118F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472C"/>
    <w:rsid w:val="005658B3"/>
    <w:rsid w:val="0057546F"/>
    <w:rsid w:val="0057705F"/>
    <w:rsid w:val="00577EA1"/>
    <w:rsid w:val="00591577"/>
    <w:rsid w:val="00592C3D"/>
    <w:rsid w:val="005A7DB0"/>
    <w:rsid w:val="005B7B0F"/>
    <w:rsid w:val="005C05FD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97C4D"/>
    <w:rsid w:val="006A052D"/>
    <w:rsid w:val="006A6768"/>
    <w:rsid w:val="006C5DB2"/>
    <w:rsid w:val="006D5991"/>
    <w:rsid w:val="006F434F"/>
    <w:rsid w:val="006F5B4A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056CB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53E34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607"/>
    <w:rsid w:val="00B32962"/>
    <w:rsid w:val="00B71F78"/>
    <w:rsid w:val="00B97CAC"/>
    <w:rsid w:val="00BA6665"/>
    <w:rsid w:val="00BC6B36"/>
    <w:rsid w:val="00BD011C"/>
    <w:rsid w:val="00BD2416"/>
    <w:rsid w:val="00C0045A"/>
    <w:rsid w:val="00C02CD4"/>
    <w:rsid w:val="00C25F7A"/>
    <w:rsid w:val="00C3063B"/>
    <w:rsid w:val="00C31DFF"/>
    <w:rsid w:val="00C35B73"/>
    <w:rsid w:val="00C40150"/>
    <w:rsid w:val="00C67722"/>
    <w:rsid w:val="00C80D60"/>
    <w:rsid w:val="00C958DF"/>
    <w:rsid w:val="00CA2B48"/>
    <w:rsid w:val="00CA364C"/>
    <w:rsid w:val="00CB01C8"/>
    <w:rsid w:val="00CF688B"/>
    <w:rsid w:val="00D04FC3"/>
    <w:rsid w:val="00D2333C"/>
    <w:rsid w:val="00D46261"/>
    <w:rsid w:val="00D51985"/>
    <w:rsid w:val="00D570DC"/>
    <w:rsid w:val="00D839D8"/>
    <w:rsid w:val="00D93E0D"/>
    <w:rsid w:val="00D93EC0"/>
    <w:rsid w:val="00DC3526"/>
    <w:rsid w:val="00DE1FF2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54F8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8690E"/>
    <w:rsid w:val="00F90C00"/>
    <w:rsid w:val="00FA0F4C"/>
    <w:rsid w:val="00FC7660"/>
    <w:rsid w:val="00FD52CF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  <w:style w:type="table" w:customStyle="1" w:styleId="1">
    <w:name w:val="表 (格子)1"/>
    <w:basedOn w:val="a1"/>
    <w:next w:val="a5"/>
    <w:uiPriority w:val="59"/>
    <w:rsid w:val="0042118F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DE84-7A50-4650-8392-34492DE2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34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honbu30-6</cp:lastModifiedBy>
  <cp:revision>9</cp:revision>
  <cp:lastPrinted>2018-12-20T05:55:00Z</cp:lastPrinted>
  <dcterms:created xsi:type="dcterms:W3CDTF">2018-12-19T06:48:00Z</dcterms:created>
  <dcterms:modified xsi:type="dcterms:W3CDTF">2019-06-26T02:09:00Z</dcterms:modified>
</cp:coreProperties>
</file>