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175E3C">
            <w:pPr>
              <w:spacing w:beforeLines="50" w:before="174" w:line="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B2C4B28" w14:textId="77777777" w:rsidR="00B32607" w:rsidRPr="00B32607" w:rsidRDefault="00B32607" w:rsidP="003575AC">
            <w:pPr>
              <w:ind w:firstLineChars="85" w:firstLine="204"/>
              <w:rPr>
                <w:sz w:val="24"/>
              </w:rPr>
            </w:pPr>
            <w:r w:rsidRPr="0056472C">
              <w:rPr>
                <w:rFonts w:hint="eastAsia"/>
                <w:kern w:val="0"/>
                <w:sz w:val="24"/>
              </w:rPr>
              <w:t>鹿行広域事務組合</w:t>
            </w:r>
          </w:p>
          <w:p w14:paraId="014E794D" w14:textId="3FF625FB" w:rsidR="00221E87" w:rsidRDefault="00B32607" w:rsidP="003575AC">
            <w:pPr>
              <w:ind w:firstLineChars="479" w:firstLine="1150"/>
              <w:rPr>
                <w:sz w:val="24"/>
              </w:rPr>
            </w:pPr>
            <w:r w:rsidRPr="00B32607">
              <w:rPr>
                <w:rFonts w:hint="eastAsia"/>
                <w:sz w:val="24"/>
              </w:rPr>
              <w:t>消防署長　殿</w:t>
            </w:r>
          </w:p>
          <w:p w14:paraId="3C5B5121" w14:textId="77777777" w:rsidR="006F5B4A" w:rsidRPr="00B32607" w:rsidRDefault="006F5B4A" w:rsidP="00B32607">
            <w:pPr>
              <w:ind w:firstLineChars="600" w:firstLine="1440"/>
              <w:rPr>
                <w:sz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78F3DEB0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74A0892A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="00C80D6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8690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8690E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8690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8690E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8690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8690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8690E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8690E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8690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8690E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F8690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8690E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F8690E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8690E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8690E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175E3C">
        <w:trPr>
          <w:trHeight w:val="331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175E3C">
        <w:trPr>
          <w:trHeight w:val="1838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BDAF78C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日本工業規格Ａ４とすること。</w:t>
      </w:r>
      <w:bookmarkStart w:id="0" w:name="_GoBack"/>
      <w:bookmarkEnd w:id="0"/>
    </w:p>
    <w:p w14:paraId="62227B22" w14:textId="46B2F6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69EAAEF1" w:rsidR="002560DD" w:rsidRDefault="00204CF7" w:rsidP="006F5B4A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</w:t>
      </w:r>
      <w:r w:rsidR="00C80D60">
        <w:rPr>
          <w:rFonts w:hint="eastAsia"/>
          <w:color w:val="000000" w:themeColor="text1"/>
          <w:sz w:val="20"/>
          <w:szCs w:val="24"/>
          <w:lang w:eastAsia="ja-JP"/>
        </w:rPr>
        <w:t>，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記入しないこと。</w:t>
      </w:r>
    </w:p>
    <w:sectPr w:rsidR="002560DD" w:rsidSect="00175E3C">
      <w:pgSz w:w="11907" w:h="16840" w:code="9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5681" w14:textId="77777777" w:rsidR="001B3497" w:rsidRDefault="001B3497" w:rsidP="00E03D14">
      <w:pPr>
        <w:spacing w:after="0" w:line="240" w:lineRule="auto"/>
      </w:pPr>
      <w:r>
        <w:separator/>
      </w:r>
    </w:p>
  </w:endnote>
  <w:endnote w:type="continuationSeparator" w:id="0">
    <w:p w14:paraId="6929A392" w14:textId="77777777" w:rsidR="001B3497" w:rsidRDefault="001B349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90C0C" w14:textId="77777777" w:rsidR="001B3497" w:rsidRDefault="001B3497" w:rsidP="00E03D14">
      <w:pPr>
        <w:spacing w:after="0" w:line="240" w:lineRule="auto"/>
      </w:pPr>
      <w:r>
        <w:separator/>
      </w:r>
    </w:p>
  </w:footnote>
  <w:footnote w:type="continuationSeparator" w:id="0">
    <w:p w14:paraId="49C14B28" w14:textId="77777777" w:rsidR="001B3497" w:rsidRDefault="001B349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0E0B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75E3C"/>
    <w:rsid w:val="00192F0F"/>
    <w:rsid w:val="001A0F21"/>
    <w:rsid w:val="001B3497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14F30"/>
    <w:rsid w:val="003221A4"/>
    <w:rsid w:val="00323140"/>
    <w:rsid w:val="00324A64"/>
    <w:rsid w:val="00333FC3"/>
    <w:rsid w:val="00334590"/>
    <w:rsid w:val="00343BF9"/>
    <w:rsid w:val="0034482C"/>
    <w:rsid w:val="0034670D"/>
    <w:rsid w:val="00350491"/>
    <w:rsid w:val="003575AC"/>
    <w:rsid w:val="00363AA6"/>
    <w:rsid w:val="00372E71"/>
    <w:rsid w:val="003B17BB"/>
    <w:rsid w:val="003C5157"/>
    <w:rsid w:val="00405E64"/>
    <w:rsid w:val="00417606"/>
    <w:rsid w:val="00420532"/>
    <w:rsid w:val="0042118F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472C"/>
    <w:rsid w:val="005658B3"/>
    <w:rsid w:val="0057546F"/>
    <w:rsid w:val="0057705F"/>
    <w:rsid w:val="00577EA1"/>
    <w:rsid w:val="00591577"/>
    <w:rsid w:val="00592C3D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7C4D"/>
    <w:rsid w:val="006A052D"/>
    <w:rsid w:val="006A6768"/>
    <w:rsid w:val="006C5DB2"/>
    <w:rsid w:val="006D5991"/>
    <w:rsid w:val="006F434F"/>
    <w:rsid w:val="006F5B4A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056CB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53E34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607"/>
    <w:rsid w:val="00B32962"/>
    <w:rsid w:val="00B71F78"/>
    <w:rsid w:val="00B97CAC"/>
    <w:rsid w:val="00BA6665"/>
    <w:rsid w:val="00BC6B36"/>
    <w:rsid w:val="00BD011C"/>
    <w:rsid w:val="00BD2416"/>
    <w:rsid w:val="00C0045A"/>
    <w:rsid w:val="00C02CD4"/>
    <w:rsid w:val="00C25F7A"/>
    <w:rsid w:val="00C3063B"/>
    <w:rsid w:val="00C31DFF"/>
    <w:rsid w:val="00C35B73"/>
    <w:rsid w:val="00C40150"/>
    <w:rsid w:val="00C67722"/>
    <w:rsid w:val="00C80D60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1FF2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54F8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8690E"/>
    <w:rsid w:val="00F90C00"/>
    <w:rsid w:val="00FA0F4C"/>
    <w:rsid w:val="00FC7660"/>
    <w:rsid w:val="00FD52CF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42118F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B08C-15C7-44DD-98B1-7EB0A1DE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honbu</cp:lastModifiedBy>
  <cp:revision>8</cp:revision>
  <cp:lastPrinted>2018-12-20T05:55:00Z</cp:lastPrinted>
  <dcterms:created xsi:type="dcterms:W3CDTF">2018-12-19T06:48:00Z</dcterms:created>
  <dcterms:modified xsi:type="dcterms:W3CDTF">2018-12-20T06:31:00Z</dcterms:modified>
</cp:coreProperties>
</file>